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02" w:rsidRPr="007F196C" w:rsidRDefault="00636B30" w:rsidP="007F196C">
      <w:pPr>
        <w:widowControl/>
        <w:adjustRightInd w:val="0"/>
        <w:snapToGrid w:val="0"/>
        <w:spacing w:line="560" w:lineRule="exact"/>
        <w:ind w:firstLineChars="50" w:firstLine="220"/>
        <w:rPr>
          <w:rFonts w:eastAsia="方正小标宋_GBK"/>
          <w:bCs/>
          <w:kern w:val="0"/>
          <w:sz w:val="44"/>
          <w:szCs w:val="44"/>
        </w:rPr>
      </w:pPr>
      <w:r w:rsidRPr="00636B30">
        <w:rPr>
          <w:rFonts w:eastAsia="方正小标宋_GBK" w:hint="eastAsia"/>
          <w:bCs/>
          <w:kern w:val="0"/>
          <w:sz w:val="44"/>
          <w:szCs w:val="44"/>
          <w:u w:val="single"/>
        </w:rPr>
        <w:t>广州市第七中学</w:t>
      </w:r>
      <w:r w:rsidRPr="00636B30">
        <w:rPr>
          <w:rFonts w:eastAsia="方正小标宋_GBK" w:hint="eastAsia"/>
          <w:bCs/>
          <w:kern w:val="0"/>
          <w:sz w:val="44"/>
          <w:szCs w:val="44"/>
          <w:u w:val="single"/>
        </w:rPr>
        <w:t xml:space="preserve"> </w:t>
      </w:r>
      <w:r w:rsidR="00E62302" w:rsidRPr="00B30D1D">
        <w:rPr>
          <w:rFonts w:eastAsia="方正小标宋_GBK"/>
          <w:bCs/>
          <w:kern w:val="0"/>
          <w:sz w:val="44"/>
          <w:szCs w:val="44"/>
        </w:rPr>
        <w:t>教职员工</w:t>
      </w:r>
      <w:r w:rsidR="00E62302" w:rsidRPr="00B30D1D">
        <w:rPr>
          <w:rFonts w:eastAsia="方正小标宋_GBK"/>
          <w:bCs/>
          <w:kern w:val="0"/>
          <w:sz w:val="44"/>
          <w:szCs w:val="44"/>
        </w:rPr>
        <w:t>/</w:t>
      </w:r>
      <w:r w:rsidR="00E62302" w:rsidRPr="00B30D1D">
        <w:rPr>
          <w:rFonts w:eastAsia="方正小标宋_GBK"/>
          <w:bCs/>
          <w:kern w:val="0"/>
          <w:sz w:val="44"/>
          <w:szCs w:val="44"/>
        </w:rPr>
        <w:t>学生健康</w:t>
      </w:r>
      <w:r w:rsidR="00E62302" w:rsidRPr="00B30D1D">
        <w:rPr>
          <w:bCs/>
          <w:kern w:val="0"/>
          <w:sz w:val="22"/>
          <w:szCs w:val="22"/>
        </w:rPr>
        <w:t xml:space="preserve">                         </w:t>
      </w:r>
    </w:p>
    <w:tbl>
      <w:tblPr>
        <w:tblW w:w="8752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1697"/>
        <w:gridCol w:w="1062"/>
        <w:gridCol w:w="128"/>
        <w:gridCol w:w="1189"/>
        <w:gridCol w:w="306"/>
        <w:gridCol w:w="820"/>
        <w:gridCol w:w="67"/>
        <w:gridCol w:w="1965"/>
      </w:tblGrid>
      <w:tr w:rsidR="00E62302" w:rsidRPr="00B30D1D" w:rsidTr="00EA1F09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身份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教职员工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/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学生</w:t>
            </w:r>
          </w:p>
        </w:tc>
      </w:tr>
      <w:tr w:rsidR="006361BA" w:rsidRPr="00B30D1D" w:rsidTr="00EA1F09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6361BA" w:rsidRPr="00B30D1D" w:rsidRDefault="006361BA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361BA" w:rsidRPr="00B30D1D" w:rsidRDefault="006361BA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361BA" w:rsidRPr="00B30D1D" w:rsidRDefault="006361BA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年级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6361BA" w:rsidRPr="00B30D1D" w:rsidRDefault="006361BA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361BA" w:rsidRPr="00B30D1D" w:rsidRDefault="006361BA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班级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6361BA" w:rsidRPr="00B30D1D" w:rsidRDefault="006361BA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现住址</w:t>
            </w:r>
          </w:p>
        </w:tc>
        <w:tc>
          <w:tcPr>
            <w:tcW w:w="4475" w:type="dxa"/>
            <w:gridSpan w:val="6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 w:firstLineChars="200" w:firstLine="440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近期是否去过疫情重点地区：否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/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是（地点：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市；去程：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日；返程：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 w:rsidR="00E62302" w:rsidRPr="00B30D1D" w:rsidTr="00EA1F09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 w:firstLineChars="200" w:firstLine="440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近期是否接触过疑似或确诊病人：否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/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是（地点：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市；最后一次接触时间：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 xml:space="preserve">                                     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 w:rsidR="00E62302" w:rsidRPr="00B30D1D" w:rsidTr="00EA1F09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 w:firstLineChars="200" w:firstLine="440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近期是否接触过疫情重点地区来访人员：否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/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是（接触地点：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省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市；最后一次接触时间：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日；医学观察时间：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日至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年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日，地点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  <w:u w:val="single"/>
              </w:rPr>
              <w:t xml:space="preserve">              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）</w:t>
            </w: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E62302" w:rsidRPr="00B30D1D" w:rsidRDefault="00E62302" w:rsidP="007F196C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本人返校前身体健康情况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观察日期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是否发热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是否干咳</w:t>
            </w: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是否乏力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其他症状</w:t>
            </w: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1BA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1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8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A1F09" w:rsidP="00EA1F09">
            <w:pPr>
              <w:widowControl/>
              <w:adjustRightInd w:val="0"/>
              <w:snapToGrid w:val="0"/>
              <w:ind w:leftChars="3" w:left="6" w:firstLineChars="50" w:firstLine="110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8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="006361BA"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1</w:t>
            </w:r>
            <w:r w:rsidR="006361BA"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9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1BA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20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1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3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4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5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6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7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2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9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636B30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3</w:t>
            </w:r>
            <w:r>
              <w:rPr>
                <w:rFonts w:eastAsia="仿宋_GB2312" w:hint="eastAsia"/>
                <w:bCs/>
                <w:kern w:val="0"/>
                <w:sz w:val="22"/>
                <w:szCs w:val="22"/>
              </w:rPr>
              <w:t>0</w:t>
            </w:r>
            <w:r w:rsidR="00E62302"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62302" w:rsidP="00EA1F0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8</w:t>
            </w:r>
            <w:r w:rsidR="00636B30"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月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="00EA1F09">
              <w:rPr>
                <w:rFonts w:eastAsia="仿宋_GB2312" w:hint="eastAsia"/>
                <w:bCs/>
                <w:kern w:val="0"/>
                <w:sz w:val="22"/>
                <w:szCs w:val="22"/>
              </w:rPr>
              <w:t>3</w:t>
            </w:r>
            <w:r w:rsidR="00636B30">
              <w:rPr>
                <w:rFonts w:eastAsia="仿宋_GB2312" w:hint="eastAsia"/>
                <w:bCs/>
                <w:kern w:val="0"/>
                <w:sz w:val="22"/>
                <w:szCs w:val="22"/>
              </w:rPr>
              <w:t>1</w:t>
            </w:r>
            <w:r w:rsidR="00636B30">
              <w:rPr>
                <w:rFonts w:eastAsia="仿宋_GB2312"/>
                <w:bCs/>
                <w:kern w:val="0"/>
                <w:sz w:val="22"/>
                <w:szCs w:val="22"/>
              </w:rPr>
              <w:t xml:space="preserve"> </w:t>
            </w: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家庭成员身体健康状况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1190" w:type="dxa"/>
            <w:gridSpan w:val="2"/>
            <w:vMerge w:val="restart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58" w:type="dxa"/>
            <w:gridSpan w:val="4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目前健康状况</w:t>
            </w: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有无发热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jc w:val="center"/>
              <w:rPr>
                <w:rFonts w:eastAsia="仿宋_GB2312"/>
                <w:bCs/>
                <w:kern w:val="0"/>
                <w:sz w:val="22"/>
                <w:szCs w:val="22"/>
              </w:rPr>
            </w:pPr>
            <w:r w:rsidRPr="00B30D1D">
              <w:rPr>
                <w:rFonts w:eastAsia="仿宋_GB2312"/>
                <w:bCs/>
                <w:kern w:val="0"/>
                <w:sz w:val="22"/>
                <w:szCs w:val="22"/>
              </w:rPr>
              <w:t>有无干咳、乏力等</w:t>
            </w: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  <w:tr w:rsidR="00E62302" w:rsidRPr="00B30D1D" w:rsidTr="00EA1F09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62302" w:rsidRPr="00B30D1D" w:rsidRDefault="00E62302" w:rsidP="00E83749">
            <w:pPr>
              <w:widowControl/>
              <w:adjustRightInd w:val="0"/>
              <w:snapToGrid w:val="0"/>
              <w:ind w:left="6"/>
              <w:rPr>
                <w:rFonts w:eastAsia="仿宋_GB2312"/>
                <w:bCs/>
                <w:kern w:val="0"/>
                <w:sz w:val="22"/>
                <w:szCs w:val="22"/>
              </w:rPr>
            </w:pPr>
          </w:p>
        </w:tc>
      </w:tr>
    </w:tbl>
    <w:p w:rsidR="008B6877" w:rsidRDefault="007F196C">
      <w:r>
        <w:rPr>
          <w:rFonts w:hint="eastAsia"/>
        </w:rPr>
        <w:t xml:space="preserve">         </w:t>
      </w:r>
    </w:p>
    <w:p w:rsidR="007F196C" w:rsidRPr="00E62302" w:rsidRDefault="007F196C">
      <w:r>
        <w:rPr>
          <w:rFonts w:hint="eastAsia"/>
        </w:rPr>
        <w:t xml:space="preserve">                         </w:t>
      </w:r>
      <w:r w:rsidRPr="00B30D1D">
        <w:rPr>
          <w:bCs/>
          <w:kern w:val="0"/>
          <w:sz w:val="22"/>
          <w:szCs w:val="22"/>
        </w:rPr>
        <w:t>学生家长签名：</w:t>
      </w:r>
      <w:r>
        <w:rPr>
          <w:rFonts w:hint="eastAsia"/>
          <w:bCs/>
          <w:kern w:val="0"/>
          <w:sz w:val="22"/>
          <w:szCs w:val="22"/>
        </w:rPr>
        <w:t xml:space="preserve">                2021</w:t>
      </w:r>
      <w:r>
        <w:rPr>
          <w:rFonts w:hint="eastAsia"/>
          <w:bCs/>
          <w:kern w:val="0"/>
          <w:sz w:val="22"/>
          <w:szCs w:val="22"/>
        </w:rPr>
        <w:t>年</w:t>
      </w:r>
      <w:r>
        <w:rPr>
          <w:rFonts w:hint="eastAsia"/>
          <w:bCs/>
          <w:kern w:val="0"/>
          <w:sz w:val="22"/>
          <w:szCs w:val="22"/>
        </w:rPr>
        <w:t xml:space="preserve">    </w:t>
      </w:r>
      <w:r>
        <w:rPr>
          <w:rFonts w:hint="eastAsia"/>
          <w:bCs/>
          <w:kern w:val="0"/>
          <w:sz w:val="22"/>
          <w:szCs w:val="22"/>
        </w:rPr>
        <w:t>月</w:t>
      </w:r>
      <w:r>
        <w:rPr>
          <w:rFonts w:hint="eastAsia"/>
          <w:bCs/>
          <w:kern w:val="0"/>
          <w:sz w:val="22"/>
          <w:szCs w:val="22"/>
        </w:rPr>
        <w:t xml:space="preserve">    </w:t>
      </w:r>
      <w:r>
        <w:rPr>
          <w:rFonts w:hint="eastAsia"/>
          <w:bCs/>
          <w:kern w:val="0"/>
          <w:sz w:val="22"/>
          <w:szCs w:val="22"/>
        </w:rPr>
        <w:t>日</w:t>
      </w:r>
    </w:p>
    <w:sectPr w:rsidR="007F196C" w:rsidRPr="00E62302" w:rsidSect="008B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E8" w:rsidRDefault="007F13E8" w:rsidP="00E62302">
      <w:r>
        <w:separator/>
      </w:r>
    </w:p>
  </w:endnote>
  <w:endnote w:type="continuationSeparator" w:id="1">
    <w:p w:rsidR="007F13E8" w:rsidRDefault="007F13E8" w:rsidP="00E6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E8" w:rsidRDefault="007F13E8" w:rsidP="00E62302">
      <w:r>
        <w:separator/>
      </w:r>
    </w:p>
  </w:footnote>
  <w:footnote w:type="continuationSeparator" w:id="1">
    <w:p w:rsidR="007F13E8" w:rsidRDefault="007F13E8" w:rsidP="00E62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2FB"/>
    <w:rsid w:val="00003897"/>
    <w:rsid w:val="00141A66"/>
    <w:rsid w:val="0038549B"/>
    <w:rsid w:val="006361BA"/>
    <w:rsid w:val="00636B30"/>
    <w:rsid w:val="006612FB"/>
    <w:rsid w:val="007F13E8"/>
    <w:rsid w:val="007F196C"/>
    <w:rsid w:val="008B6877"/>
    <w:rsid w:val="00916CD9"/>
    <w:rsid w:val="00B87B99"/>
    <w:rsid w:val="00BE670B"/>
    <w:rsid w:val="00D33DD9"/>
    <w:rsid w:val="00D61B07"/>
    <w:rsid w:val="00D803C7"/>
    <w:rsid w:val="00E62302"/>
    <w:rsid w:val="00EA1F09"/>
    <w:rsid w:val="00FC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3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8468;&#20214;1%20&#20581;&#24247;&#21345;&#65288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 健康卡（模板）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>yxqjyj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2021-02-09T08:36:00Z</dcterms:created>
  <dcterms:modified xsi:type="dcterms:W3CDTF">2021-08-14T08:20:00Z</dcterms:modified>
</cp:coreProperties>
</file>